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30" w:rsidRPr="000614B4" w:rsidRDefault="00176430" w:rsidP="000614B4">
      <w:pPr>
        <w:jc w:val="center"/>
        <w:rPr>
          <w:b/>
        </w:rPr>
      </w:pPr>
      <w:r w:rsidRPr="000614B4">
        <w:rPr>
          <w:b/>
        </w:rPr>
        <w:t>Sheds of Innocent Blood</w:t>
      </w:r>
    </w:p>
    <w:p w:rsidR="00DA5711" w:rsidRPr="00DA5711" w:rsidRDefault="00DA5711" w:rsidP="00176430">
      <w:pPr>
        <w:rPr>
          <w:b/>
        </w:rPr>
      </w:pPr>
      <w:r w:rsidRPr="00DA5711">
        <w:rPr>
          <w:b/>
        </w:rPr>
        <w:t>Verse 1</w:t>
      </w:r>
    </w:p>
    <w:p w:rsidR="00DA5711" w:rsidRDefault="00DA5711" w:rsidP="00176430"/>
    <w:p w:rsidR="005579D8" w:rsidRDefault="005579D8" w:rsidP="00DA5711">
      <w:r>
        <w:t xml:space="preserve">A shriek of pain bursts </w:t>
      </w:r>
    </w:p>
    <w:p w:rsidR="00DA5711" w:rsidRDefault="00DA5711" w:rsidP="00DA5711">
      <w:proofErr w:type="gramStart"/>
      <w:r>
        <w:t>into</w:t>
      </w:r>
      <w:proofErr w:type="gramEnd"/>
      <w:r>
        <w:t xml:space="preserve"> the open field.</w:t>
      </w:r>
    </w:p>
    <w:p w:rsidR="005579D8" w:rsidRDefault="009D504A" w:rsidP="00DA5711">
      <w:r>
        <w:t xml:space="preserve">Her heart </w:t>
      </w:r>
      <w:r w:rsidR="00D32617">
        <w:t>stung</w:t>
      </w:r>
    </w:p>
    <w:p w:rsidR="002F4D30" w:rsidRDefault="002F4D30" w:rsidP="00DA5711">
      <w:r>
        <w:t xml:space="preserve"> </w:t>
      </w:r>
      <w:proofErr w:type="gramStart"/>
      <w:r w:rsidR="007D7766">
        <w:t>it</w:t>
      </w:r>
      <w:proofErr w:type="gramEnd"/>
      <w:r w:rsidR="007D7766">
        <w:t xml:space="preserve"> will never be healed</w:t>
      </w:r>
      <w:r>
        <w:t>,</w:t>
      </w:r>
    </w:p>
    <w:p w:rsidR="005579D8" w:rsidRDefault="005579D8" w:rsidP="00DA5711">
      <w:r>
        <w:t>S</w:t>
      </w:r>
      <w:r w:rsidR="00042064">
        <w:t>he sees</w:t>
      </w:r>
      <w:r>
        <w:t xml:space="preserve"> her sister</w:t>
      </w:r>
    </w:p>
    <w:p w:rsidR="00D32617" w:rsidRDefault="005579D8" w:rsidP="00DA5711">
      <w:r>
        <w:t xml:space="preserve"> </w:t>
      </w:r>
      <w:proofErr w:type="gramStart"/>
      <w:r>
        <w:t>tortured</w:t>
      </w:r>
      <w:proofErr w:type="gramEnd"/>
      <w:r>
        <w:t xml:space="preserve"> till</w:t>
      </w:r>
      <w:r w:rsidR="002F4D30">
        <w:t xml:space="preserve"> death</w:t>
      </w:r>
      <w:r w:rsidR="00D32617">
        <w:t>.</w:t>
      </w:r>
    </w:p>
    <w:p w:rsidR="009D504A" w:rsidRDefault="000D2B2C" w:rsidP="00DA5711">
      <w:r>
        <w:t>Stagger</w:t>
      </w:r>
      <w:r w:rsidR="005579D8">
        <w:t xml:space="preserve">s </w:t>
      </w:r>
      <w:r w:rsidR="009D504A">
        <w:t>to the floor</w:t>
      </w:r>
      <w:r w:rsidR="00D32617">
        <w:t>,</w:t>
      </w:r>
    </w:p>
    <w:p w:rsidR="00D32617" w:rsidRDefault="00A71B53" w:rsidP="00DA5711">
      <w:proofErr w:type="gramStart"/>
      <w:r>
        <w:t>Wish</w:t>
      </w:r>
      <w:r w:rsidR="00042064">
        <w:t>ing</w:t>
      </w:r>
      <w:r w:rsidR="005579D8">
        <w:t xml:space="preserve"> for light</w:t>
      </w:r>
      <w:r>
        <w:t xml:space="preserve"> once more.</w:t>
      </w:r>
      <w:proofErr w:type="gramEnd"/>
    </w:p>
    <w:p w:rsidR="00DA5711" w:rsidRPr="00DA5711" w:rsidRDefault="00DA5711" w:rsidP="00DA5711">
      <w:pPr>
        <w:rPr>
          <w:b/>
        </w:rPr>
      </w:pPr>
      <w:r w:rsidRPr="00DA5711">
        <w:rPr>
          <w:b/>
        </w:rPr>
        <w:t>Chorus:</w:t>
      </w:r>
    </w:p>
    <w:p w:rsidR="00DA5711" w:rsidRDefault="00DA5711" w:rsidP="00DA5711">
      <w:r>
        <w:t>When can I be free?</w:t>
      </w:r>
    </w:p>
    <w:p w:rsidR="00DA5711" w:rsidRDefault="00DA5711" w:rsidP="00DA5711">
      <w:r>
        <w:t>How will I survive?</w:t>
      </w:r>
    </w:p>
    <w:p w:rsidR="00DA5711" w:rsidRDefault="00DA5711" w:rsidP="00DA5711">
      <w:r>
        <w:t>I feel so helpless inside,</w:t>
      </w:r>
    </w:p>
    <w:p w:rsidR="00DA5711" w:rsidRDefault="00DA5711" w:rsidP="00DA5711">
      <w:r>
        <w:t>Don’t know where I can hide;</w:t>
      </w:r>
    </w:p>
    <w:p w:rsidR="00DA5711" w:rsidRDefault="00DA5711" w:rsidP="00DA5711">
      <w:r>
        <w:t>I feel so helpless inside.</w:t>
      </w:r>
    </w:p>
    <w:p w:rsidR="00DA5711" w:rsidRDefault="00DA5711" w:rsidP="00DA5711">
      <w:r>
        <w:t>I feel so helpless inside.</w:t>
      </w:r>
    </w:p>
    <w:p w:rsidR="00DA5711" w:rsidRPr="000614B4" w:rsidRDefault="00DA5711" w:rsidP="00DA5711">
      <w:pPr>
        <w:rPr>
          <w:b/>
        </w:rPr>
      </w:pPr>
      <w:r w:rsidRPr="00DA5711">
        <w:rPr>
          <w:b/>
        </w:rPr>
        <w:t>Verse 2</w:t>
      </w:r>
    </w:p>
    <w:p w:rsidR="00DA5711" w:rsidRDefault="00DA5711" w:rsidP="00DA5711">
      <w:r>
        <w:t>A desire to escape</w:t>
      </w:r>
      <w:r w:rsidR="00F855BB">
        <w:t>;</w:t>
      </w:r>
    </w:p>
    <w:p w:rsidR="000D2B2C" w:rsidRDefault="0038614F" w:rsidP="00DA5711">
      <w:r>
        <w:t>S</w:t>
      </w:r>
      <w:r w:rsidR="00BA044A">
        <w:t>eek freedom</w:t>
      </w:r>
      <w:r>
        <w:t>,</w:t>
      </w:r>
      <w:r w:rsidR="00BA044A">
        <w:t xml:space="preserve"> </w:t>
      </w:r>
      <w:r w:rsidR="00676E83">
        <w:t>it feels taut</w:t>
      </w:r>
      <w:r w:rsidR="00BA044A">
        <w:t>.</w:t>
      </w:r>
    </w:p>
    <w:p w:rsidR="00BD6FE4" w:rsidRDefault="0038614F" w:rsidP="00DA5711">
      <w:r>
        <w:t>H</w:t>
      </w:r>
      <w:r w:rsidR="00BD6FE4">
        <w:t>er mouth covered with tape</w:t>
      </w:r>
    </w:p>
    <w:p w:rsidR="00BD6FE4" w:rsidRDefault="0038614F" w:rsidP="00DA5711">
      <w:r>
        <w:t>No free</w:t>
      </w:r>
      <w:r w:rsidR="00BD6FE4">
        <w:t>will to speak ones’ thought</w:t>
      </w:r>
    </w:p>
    <w:p w:rsidR="00BA044A" w:rsidRDefault="00F855BB" w:rsidP="00BA044A">
      <w:r>
        <w:t>Can’t</w:t>
      </w:r>
      <w:r w:rsidR="00BA044A">
        <w:t xml:space="preserve"> flee from hunger, torment,</w:t>
      </w:r>
    </w:p>
    <w:p w:rsidR="00BA044A" w:rsidRDefault="0038614F" w:rsidP="00DA5711">
      <w:r>
        <w:t>A</w:t>
      </w:r>
      <w:r w:rsidR="00BA044A">
        <w:t>nguish</w:t>
      </w:r>
      <w:r>
        <w:t xml:space="preserve">, and </w:t>
      </w:r>
      <w:r w:rsidR="00BA044A">
        <w:t>exhaustion;</w:t>
      </w:r>
    </w:p>
    <w:p w:rsidR="00DA5711" w:rsidRDefault="0038614F" w:rsidP="00DA5711">
      <w:r>
        <w:t>N</w:t>
      </w:r>
      <w:r w:rsidR="00DA5711">
        <w:t>o liberation to uphold,</w:t>
      </w:r>
    </w:p>
    <w:p w:rsidR="00DA5711" w:rsidRDefault="00DA5711" w:rsidP="00DA5711">
      <w:r>
        <w:t>Don’t know how her life will unfold.</w:t>
      </w:r>
    </w:p>
    <w:p w:rsidR="00DA5711" w:rsidRPr="000614B4" w:rsidRDefault="00DA5711" w:rsidP="00DA5711">
      <w:pPr>
        <w:rPr>
          <w:b/>
        </w:rPr>
      </w:pPr>
      <w:r w:rsidRPr="00DA5711">
        <w:rPr>
          <w:b/>
        </w:rPr>
        <w:t>Chorus:</w:t>
      </w:r>
    </w:p>
    <w:p w:rsidR="00DA5711" w:rsidRDefault="00DA5711" w:rsidP="00DA5711">
      <w:r>
        <w:t>When can I be free?</w:t>
      </w:r>
    </w:p>
    <w:p w:rsidR="00DA5711" w:rsidRDefault="00DA5711" w:rsidP="00DA5711">
      <w:r>
        <w:t>How will I survive?</w:t>
      </w:r>
    </w:p>
    <w:p w:rsidR="00DA5711" w:rsidRDefault="00DA5711" w:rsidP="00DA5711">
      <w:r>
        <w:t>I feel so helpless inside,</w:t>
      </w:r>
    </w:p>
    <w:p w:rsidR="00DA5711" w:rsidRDefault="00DA5711" w:rsidP="00DA5711">
      <w:r>
        <w:t>Don’t know where I can hide;</w:t>
      </w:r>
    </w:p>
    <w:p w:rsidR="00DA5711" w:rsidRDefault="00DA5711" w:rsidP="00DA5711">
      <w:r>
        <w:t>I feel so helpless inside.</w:t>
      </w:r>
    </w:p>
    <w:p w:rsidR="00DA5711" w:rsidRDefault="00DA5711" w:rsidP="00DA5711">
      <w:r>
        <w:t>I feel so helpless inside.</w:t>
      </w:r>
    </w:p>
    <w:p w:rsidR="00DA5711" w:rsidRPr="000614B4" w:rsidRDefault="00DA5711" w:rsidP="00DA5711">
      <w:pPr>
        <w:rPr>
          <w:b/>
        </w:rPr>
      </w:pPr>
      <w:r w:rsidRPr="00DA5711">
        <w:rPr>
          <w:b/>
        </w:rPr>
        <w:t>Verse 3</w:t>
      </w:r>
    </w:p>
    <w:p w:rsidR="00DA5711" w:rsidRDefault="00F855BB" w:rsidP="00F855BB">
      <w:r>
        <w:t xml:space="preserve">Trapped in </w:t>
      </w:r>
      <w:r w:rsidR="003B0787">
        <w:t>a</w:t>
      </w:r>
      <w:r>
        <w:t xml:space="preserve"> brutal phase in life,</w:t>
      </w:r>
    </w:p>
    <w:p w:rsidR="00F855BB" w:rsidRDefault="00A26BC1" w:rsidP="00F855BB">
      <w:r>
        <w:t>No</w:t>
      </w:r>
      <w:r w:rsidR="00F855BB">
        <w:t xml:space="preserve"> solution</w:t>
      </w:r>
      <w:r w:rsidR="00042064">
        <w:t>s</w:t>
      </w:r>
      <w:r w:rsidR="00F855BB">
        <w:t xml:space="preserve"> to this strife.</w:t>
      </w:r>
    </w:p>
    <w:p w:rsidR="00A26BC1" w:rsidRDefault="00F855BB" w:rsidP="00DA5711">
      <w:r>
        <w:t>Everyday f</w:t>
      </w:r>
      <w:r w:rsidR="00DA5711">
        <w:t>eels like</w:t>
      </w:r>
    </w:p>
    <w:p w:rsidR="00DA5711" w:rsidRDefault="00DA5711" w:rsidP="00DA5711">
      <w:proofErr w:type="gramStart"/>
      <w:r>
        <w:t>shot</w:t>
      </w:r>
      <w:proofErr w:type="gramEnd"/>
      <w:r>
        <w:t xml:space="preserve"> by a thousand arrows</w:t>
      </w:r>
      <w:r w:rsidR="003B0787">
        <w:t>.</w:t>
      </w:r>
    </w:p>
    <w:p w:rsidR="00A26BC1" w:rsidRDefault="00042064" w:rsidP="00DA5711">
      <w:r>
        <w:t xml:space="preserve">She wonders: </w:t>
      </w:r>
    </w:p>
    <w:p w:rsidR="00DA5711" w:rsidRDefault="00A26BC1" w:rsidP="00DA5711">
      <w:r>
        <w:t>Will I ever live till</w:t>
      </w:r>
      <w:r w:rsidR="00042064">
        <w:t xml:space="preserve"> tomorrow?</w:t>
      </w:r>
    </w:p>
    <w:p w:rsidR="00042064" w:rsidRDefault="00042064" w:rsidP="00DA5711"/>
    <w:p w:rsidR="00042064" w:rsidRDefault="003B0787" w:rsidP="00DA5711">
      <w:r>
        <w:t>From</w:t>
      </w:r>
      <w:r w:rsidR="00042064">
        <w:t xml:space="preserve"> the corner of her eyes,</w:t>
      </w:r>
    </w:p>
    <w:p w:rsidR="00DA5711" w:rsidRDefault="00042064" w:rsidP="00DA5711">
      <w:r>
        <w:t>A</w:t>
      </w:r>
      <w:r w:rsidR="00DA5711">
        <w:t xml:space="preserve"> guy </w:t>
      </w:r>
      <w:r>
        <w:t>peeks</w:t>
      </w:r>
      <w:r w:rsidR="00DA5711">
        <w:t xml:space="preserve"> through her window,</w:t>
      </w:r>
    </w:p>
    <w:p w:rsidR="00042064" w:rsidRDefault="003B0787" w:rsidP="00DA5711">
      <w:r>
        <w:t>A</w:t>
      </w:r>
      <w:r w:rsidR="0020077A">
        <w:t>nswers question</w:t>
      </w:r>
      <w:r>
        <w:t>s</w:t>
      </w:r>
      <w:r w:rsidR="0020077A">
        <w:t xml:space="preserve"> she inquired.</w:t>
      </w:r>
    </w:p>
    <w:p w:rsidR="00042064" w:rsidRDefault="00042064" w:rsidP="00DA5711">
      <w:r>
        <w:t>All the suffering will stall</w:t>
      </w:r>
    </w:p>
    <w:p w:rsidR="00DA5711" w:rsidRDefault="00DA5711" w:rsidP="00DA5711">
      <w:r>
        <w:t>This is how it ends after all</w:t>
      </w:r>
    </w:p>
    <w:p w:rsidR="00DA5711" w:rsidRPr="000E4790" w:rsidRDefault="00DA5711" w:rsidP="00DA5711">
      <w:pPr>
        <w:rPr>
          <w:b/>
        </w:rPr>
      </w:pPr>
      <w:r w:rsidRPr="00DA5711">
        <w:rPr>
          <w:b/>
        </w:rPr>
        <w:t>Chorus:</w:t>
      </w:r>
    </w:p>
    <w:p w:rsidR="00DA5711" w:rsidRDefault="00DA5711" w:rsidP="00DA5711">
      <w:r>
        <w:t>When can I be free?</w:t>
      </w:r>
    </w:p>
    <w:p w:rsidR="00DA5711" w:rsidRDefault="00DA5711" w:rsidP="00DA5711">
      <w:r>
        <w:t>How will I survive?</w:t>
      </w:r>
    </w:p>
    <w:p w:rsidR="00DA5711" w:rsidRDefault="00DA5711" w:rsidP="00DA5711">
      <w:r>
        <w:t>I feel so helpless inside,</w:t>
      </w:r>
    </w:p>
    <w:p w:rsidR="00DA5711" w:rsidRDefault="00DA5711" w:rsidP="00DA5711">
      <w:r>
        <w:t>Don’t know where I can hide;</w:t>
      </w:r>
    </w:p>
    <w:p w:rsidR="00DA5711" w:rsidRDefault="00DA5711" w:rsidP="00DA5711">
      <w:r>
        <w:t>I feel so helpless inside.</w:t>
      </w:r>
    </w:p>
    <w:p w:rsidR="00176430" w:rsidRDefault="00DA5711" w:rsidP="00176430">
      <w:r>
        <w:t>I feel so helpless inside.</w:t>
      </w:r>
    </w:p>
    <w:p w:rsidR="00AF1FC1" w:rsidRDefault="00AF1FC1" w:rsidP="00AF1FC1">
      <w:r>
        <w:t>….</w:t>
      </w:r>
      <w:r w:rsidR="00042064">
        <w:t>Now I see</w:t>
      </w:r>
      <w:r>
        <w:t xml:space="preserve"> the light</w:t>
      </w:r>
      <w:r w:rsidR="00042064">
        <w:t>….</w:t>
      </w:r>
    </w:p>
    <w:sectPr w:rsidR="00AF1FC1" w:rsidSect="006157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0F028C"/>
    <w:rsid w:val="00042064"/>
    <w:rsid w:val="000614B4"/>
    <w:rsid w:val="000754B6"/>
    <w:rsid w:val="00082796"/>
    <w:rsid w:val="000D2B2C"/>
    <w:rsid w:val="000E4790"/>
    <w:rsid w:val="000F028C"/>
    <w:rsid w:val="00176430"/>
    <w:rsid w:val="0020077A"/>
    <w:rsid w:val="00203100"/>
    <w:rsid w:val="002377DE"/>
    <w:rsid w:val="002F4D30"/>
    <w:rsid w:val="0038614F"/>
    <w:rsid w:val="003B0787"/>
    <w:rsid w:val="003E28AF"/>
    <w:rsid w:val="005579D8"/>
    <w:rsid w:val="005D6463"/>
    <w:rsid w:val="006157A7"/>
    <w:rsid w:val="00676E83"/>
    <w:rsid w:val="007D7766"/>
    <w:rsid w:val="00820E89"/>
    <w:rsid w:val="008B054B"/>
    <w:rsid w:val="009D504A"/>
    <w:rsid w:val="00A26BC1"/>
    <w:rsid w:val="00A71B53"/>
    <w:rsid w:val="00AF1FC1"/>
    <w:rsid w:val="00BA044A"/>
    <w:rsid w:val="00BD6FE4"/>
    <w:rsid w:val="00D32617"/>
    <w:rsid w:val="00DA5711"/>
    <w:rsid w:val="00F855BB"/>
    <w:rsid w:val="00F878BA"/>
    <w:rsid w:val="00FC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7A7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57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IM\English\Sheds%20of%20Innocent%20Bloo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Sheds of Innocent Blood</Template>
  <TotalTime>2</TotalTime>
  <Pages>1</Pages>
  <Words>236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Windows User</cp:lastModifiedBy>
  <cp:revision>2</cp:revision>
  <dcterms:created xsi:type="dcterms:W3CDTF">2011-02-19T05:42:00Z</dcterms:created>
  <dcterms:modified xsi:type="dcterms:W3CDTF">2011-02-19T05:42:00Z</dcterms:modified>
</cp:coreProperties>
</file>